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AD" w:rsidRPr="00D40A03" w:rsidRDefault="008343AD" w:rsidP="007C3D2B">
      <w:pPr>
        <w:tabs>
          <w:tab w:val="left" w:pos="4862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Приложение </w:t>
      </w:r>
      <w:r w:rsidRPr="00D40A03">
        <w:rPr>
          <w:rFonts w:ascii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D40A03">
        <w:rPr>
          <w:rFonts w:ascii="Times New Roman" w:hAnsi="Times New Roman"/>
          <w:sz w:val="24"/>
          <w:szCs w:val="24"/>
        </w:rPr>
        <w:t xml:space="preserve">Администрации  Благовещенского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поссовета </w:t>
      </w:r>
      <w:r w:rsidRPr="00D40A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03.03.2014</w:t>
      </w:r>
      <w:r w:rsidRPr="00D40A03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22</w:t>
      </w:r>
      <w:r w:rsidRPr="00D40A03">
        <w:rPr>
          <w:sz w:val="24"/>
          <w:szCs w:val="24"/>
        </w:rPr>
        <w:t xml:space="preserve">                                                                         </w:t>
      </w:r>
    </w:p>
    <w:p w:rsidR="008343AD" w:rsidRPr="0091195B" w:rsidRDefault="008343AD" w:rsidP="0029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95B">
        <w:rPr>
          <w:rFonts w:ascii="Times New Roman" w:hAnsi="Times New Roman"/>
          <w:b/>
          <w:sz w:val="28"/>
          <w:szCs w:val="28"/>
        </w:rPr>
        <w:t>ПОЛОЖЕНИЕ</w:t>
      </w:r>
    </w:p>
    <w:p w:rsidR="008343AD" w:rsidRPr="0091195B" w:rsidRDefault="008343AD" w:rsidP="0029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95B">
        <w:rPr>
          <w:rFonts w:ascii="Times New Roman" w:hAnsi="Times New Roman"/>
          <w:b/>
          <w:sz w:val="28"/>
          <w:szCs w:val="28"/>
        </w:rPr>
        <w:t>о порядке разработки и утверждения должностной</w:t>
      </w:r>
    </w:p>
    <w:p w:rsidR="008343AD" w:rsidRDefault="008343AD" w:rsidP="0029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95B">
        <w:rPr>
          <w:rFonts w:ascii="Times New Roman" w:hAnsi="Times New Roman"/>
          <w:b/>
          <w:sz w:val="28"/>
          <w:szCs w:val="28"/>
        </w:rPr>
        <w:t>инструк</w:t>
      </w:r>
      <w:r>
        <w:rPr>
          <w:rFonts w:ascii="Times New Roman" w:hAnsi="Times New Roman"/>
          <w:b/>
          <w:sz w:val="28"/>
          <w:szCs w:val="28"/>
        </w:rPr>
        <w:t xml:space="preserve">ции муниципального служащего </w:t>
      </w:r>
    </w:p>
    <w:p w:rsidR="008343AD" w:rsidRDefault="008343AD" w:rsidP="007C3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Pr="0091195B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Благовещенского поссовета</w:t>
      </w:r>
    </w:p>
    <w:p w:rsidR="008343AD" w:rsidRPr="0020723A" w:rsidRDefault="008343AD" w:rsidP="002935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343AD" w:rsidRPr="007C3D2B" w:rsidRDefault="008343AD" w:rsidP="007C3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1195B">
        <w:rPr>
          <w:rFonts w:ascii="Times New Roman" w:hAnsi="Times New Roman"/>
          <w:sz w:val="28"/>
          <w:szCs w:val="28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Администрации </w:t>
      </w:r>
      <w:r w:rsidRPr="007C3D2B">
        <w:rPr>
          <w:rFonts w:ascii="Times New Roman" w:hAnsi="Times New Roman"/>
          <w:sz w:val="28"/>
          <w:szCs w:val="28"/>
        </w:rPr>
        <w:t>Благовещенского поссовета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(далее по тексту - должностная инструкция).</w:t>
      </w:r>
    </w:p>
    <w:p w:rsidR="008343AD" w:rsidRDefault="008343AD" w:rsidP="002935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C3D2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343AD" w:rsidRPr="008960DE" w:rsidRDefault="008343AD" w:rsidP="002935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 xml:space="preserve">1. </w:t>
      </w:r>
      <w:r w:rsidRPr="007C3D2B">
        <w:rPr>
          <w:rFonts w:ascii="Times New Roman" w:hAnsi="Times New Roman"/>
          <w:b/>
          <w:sz w:val="28"/>
          <w:szCs w:val="28"/>
        </w:rPr>
        <w:t>Должностная инструкция</w:t>
      </w:r>
      <w:r w:rsidRPr="0091195B">
        <w:rPr>
          <w:rFonts w:ascii="Times New Roman" w:hAnsi="Times New Roman"/>
          <w:sz w:val="28"/>
          <w:szCs w:val="28"/>
        </w:rPr>
        <w:t xml:space="preserve">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91195B">
        <w:rPr>
          <w:rFonts w:ascii="Times New Roman" w:hAnsi="Times New Roman"/>
          <w:sz w:val="28"/>
          <w:szCs w:val="28"/>
        </w:rPr>
        <w:t xml:space="preserve">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91195B">
        <w:rPr>
          <w:rFonts w:ascii="Times New Roman" w:hAnsi="Times New Roman"/>
          <w:sz w:val="28"/>
          <w:szCs w:val="28"/>
        </w:rPr>
        <w:t>.</w:t>
      </w:r>
    </w:p>
    <w:p w:rsidR="008343AD" w:rsidRPr="008960D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7C3D2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2</w:t>
      </w:r>
      <w:r w:rsidRPr="007C3D2B">
        <w:rPr>
          <w:rFonts w:ascii="Times New Roman" w:hAnsi="Times New Roman"/>
          <w:sz w:val="28"/>
          <w:szCs w:val="28"/>
        </w:rPr>
        <w:t>. Должностная инструкция призвана содействовать: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1195B">
        <w:rPr>
          <w:rFonts w:ascii="Times New Roman" w:hAnsi="Times New Roman"/>
          <w:sz w:val="28"/>
          <w:szCs w:val="28"/>
        </w:rPr>
        <w:t>2.1. правильности подбора, расстановки и закреплению кадров;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1195B">
        <w:rPr>
          <w:rFonts w:ascii="Times New Roman" w:hAnsi="Times New Roman"/>
          <w:sz w:val="28"/>
          <w:szCs w:val="28"/>
        </w:rPr>
        <w:t>2.2. совершенствованию функционального и технического разделения труда между руководителями и специалистами при выполнении ими задач, возложенных на структурное подразделение,  иными муниципальными нормативными правовыми актами.</w:t>
      </w:r>
    </w:p>
    <w:p w:rsidR="008343AD" w:rsidRPr="008960D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 xml:space="preserve">3. Должностная инструкция разрабатывается в соответствии с Регламентом работы Администрации </w:t>
      </w:r>
      <w:r w:rsidRPr="007C3D2B">
        <w:rPr>
          <w:rFonts w:ascii="Times New Roman" w:hAnsi="Times New Roman"/>
          <w:sz w:val="28"/>
          <w:szCs w:val="28"/>
        </w:rPr>
        <w:t>Благовещенского поссовета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и Типовой должностной инструкцией (</w:t>
      </w:r>
      <w:r w:rsidRPr="007C3D2B">
        <w:rPr>
          <w:rFonts w:ascii="Times New Roman" w:hAnsi="Times New Roman"/>
          <w:b/>
          <w:sz w:val="24"/>
          <w:szCs w:val="24"/>
        </w:rPr>
        <w:t>приложение N 1</w:t>
      </w:r>
      <w:r w:rsidRPr="0091195B">
        <w:rPr>
          <w:rFonts w:ascii="Times New Roman" w:hAnsi="Times New Roman"/>
          <w:sz w:val="28"/>
          <w:szCs w:val="28"/>
        </w:rPr>
        <w:t xml:space="preserve">) исходя из задач и функций, возложенных на конкретное структурное подразделение, в соответствии со штатным расписанием Администрации </w:t>
      </w:r>
      <w:r>
        <w:rPr>
          <w:rFonts w:ascii="Times New Roman" w:hAnsi="Times New Roman"/>
          <w:sz w:val="28"/>
          <w:szCs w:val="28"/>
        </w:rPr>
        <w:t>поссовета,</w:t>
      </w:r>
      <w:r w:rsidRPr="0091195B">
        <w:rPr>
          <w:rFonts w:ascii="Times New Roman" w:hAnsi="Times New Roman"/>
          <w:sz w:val="28"/>
          <w:szCs w:val="28"/>
        </w:rPr>
        <w:t xml:space="preserve"> с соблюдением требований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 Алтайского края </w:t>
      </w:r>
      <w:r w:rsidRPr="0091195B">
        <w:rPr>
          <w:rFonts w:ascii="Times New Roman" w:hAnsi="Times New Roman"/>
          <w:sz w:val="28"/>
          <w:szCs w:val="28"/>
        </w:rPr>
        <w:t xml:space="preserve"> о муниципальной службе, муниципальных нормативных правовых актов.</w:t>
      </w:r>
    </w:p>
    <w:p w:rsidR="008343AD" w:rsidRPr="008960D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 xml:space="preserve">4. Должностная инструкция разрабатывается по каждой штатной должности  Администрации </w:t>
      </w:r>
      <w:r w:rsidRPr="007C3D2B">
        <w:rPr>
          <w:rFonts w:ascii="Times New Roman" w:hAnsi="Times New Roman"/>
          <w:sz w:val="28"/>
          <w:szCs w:val="28"/>
        </w:rPr>
        <w:t>Благовещенского поссовета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и носит обезличенный характер. В случае наличия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</w:t>
      </w:r>
      <w:r>
        <w:rPr>
          <w:rFonts w:ascii="Times New Roman" w:hAnsi="Times New Roman"/>
          <w:sz w:val="28"/>
          <w:szCs w:val="28"/>
        </w:rPr>
        <w:t>,</w:t>
      </w:r>
      <w:r w:rsidRPr="0091195B">
        <w:rPr>
          <w:rFonts w:ascii="Times New Roman" w:hAnsi="Times New Roman"/>
          <w:sz w:val="28"/>
          <w:szCs w:val="28"/>
        </w:rPr>
        <w:t xml:space="preserve"> с указанием основной трудовой функции.</w:t>
      </w:r>
    </w:p>
    <w:p w:rsidR="008343AD" w:rsidRPr="008960D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 xml:space="preserve">5. Специалист Администрации </w:t>
      </w:r>
      <w:r w:rsidRPr="007C3D2B">
        <w:rPr>
          <w:rFonts w:ascii="Times New Roman" w:hAnsi="Times New Roman"/>
          <w:sz w:val="28"/>
          <w:szCs w:val="28"/>
        </w:rPr>
        <w:t>Благовещенского поссовета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ответственный за кадровую службу, обязан ознакомить гражданина с должностной инструкцией под роспись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</w:t>
      </w:r>
      <w:r>
        <w:rPr>
          <w:rFonts w:ascii="Times New Roman" w:hAnsi="Times New Roman"/>
          <w:sz w:val="28"/>
          <w:szCs w:val="28"/>
        </w:rPr>
        <w:t>,</w:t>
      </w:r>
      <w:r w:rsidRPr="0091195B">
        <w:rPr>
          <w:rFonts w:ascii="Times New Roman" w:hAnsi="Times New Roman"/>
          <w:sz w:val="28"/>
          <w:szCs w:val="28"/>
        </w:rPr>
        <w:t xml:space="preserve"> с обязательным указанием даты ознакомления, должности и расшифровки подписи в листе ознакомления (</w:t>
      </w:r>
      <w:r w:rsidRPr="007C3D2B">
        <w:rPr>
          <w:rFonts w:ascii="Times New Roman" w:hAnsi="Times New Roman"/>
          <w:b/>
          <w:sz w:val="24"/>
          <w:szCs w:val="24"/>
        </w:rPr>
        <w:t>приложение N 2</w:t>
      </w:r>
      <w:r w:rsidRPr="0091195B">
        <w:rPr>
          <w:rFonts w:ascii="Times New Roman" w:hAnsi="Times New Roman"/>
          <w:sz w:val="28"/>
          <w:szCs w:val="28"/>
        </w:rPr>
        <w:t>).</w:t>
      </w:r>
    </w:p>
    <w:p w:rsidR="008343AD" w:rsidRPr="008960D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8960DE" w:rsidRDefault="008343AD" w:rsidP="00896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36E">
        <w:rPr>
          <w:rFonts w:ascii="Times New Roman" w:hAnsi="Times New Roman"/>
          <w:b/>
          <w:sz w:val="28"/>
          <w:szCs w:val="28"/>
        </w:rPr>
        <w:t>II.</w:t>
      </w:r>
      <w:r w:rsidRPr="0091195B">
        <w:rPr>
          <w:rFonts w:ascii="Times New Roman" w:hAnsi="Times New Roman"/>
          <w:sz w:val="28"/>
          <w:szCs w:val="28"/>
        </w:rPr>
        <w:t xml:space="preserve"> </w:t>
      </w:r>
      <w:r w:rsidRPr="008960DE">
        <w:rPr>
          <w:rFonts w:ascii="Times New Roman" w:hAnsi="Times New Roman"/>
          <w:b/>
          <w:sz w:val="28"/>
          <w:szCs w:val="28"/>
        </w:rPr>
        <w:t>Требования, предъявляемые к содержанию должностной инструкции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 Ниже заголовка "</w:t>
      </w:r>
      <w:r w:rsidRPr="008960DE">
        <w:rPr>
          <w:rFonts w:ascii="Times New Roman" w:hAnsi="Times New Roman"/>
          <w:b/>
          <w:sz w:val="28"/>
          <w:szCs w:val="28"/>
        </w:rPr>
        <w:t>ДОЛЖНОСТНАЯ ИНСТРУКЦИЯ</w:t>
      </w:r>
      <w:r w:rsidRPr="0091195B">
        <w:rPr>
          <w:rFonts w:ascii="Times New Roman" w:hAnsi="Times New Roman"/>
          <w:sz w:val="28"/>
          <w:szCs w:val="28"/>
        </w:rPr>
        <w:t xml:space="preserve">" указывается полное наименование конкретной муниципальной должности и структурного подразделения Администрации </w:t>
      </w:r>
      <w:r w:rsidRPr="007C3D2B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.</w:t>
      </w:r>
    </w:p>
    <w:p w:rsidR="008343AD" w:rsidRPr="008960D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Pr="0091195B">
        <w:rPr>
          <w:rFonts w:ascii="Times New Roman" w:hAnsi="Times New Roman"/>
          <w:sz w:val="28"/>
          <w:szCs w:val="28"/>
        </w:rPr>
        <w:t>. Должностная инструкция состоит из следующих разделов:</w:t>
      </w:r>
    </w:p>
    <w:p w:rsidR="008343AD" w:rsidRPr="008960D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I. Общие положения.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II. Квалификационные требования.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III. Должностные обязанности.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IV. Права и должностные полномочия.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V. Ответственность.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VI. Служебное взаимодействие.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VII. Показатели эффективности и результативности деятельности.</w:t>
      </w:r>
    </w:p>
    <w:p w:rsidR="008343AD" w:rsidRPr="008960D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195B">
        <w:rPr>
          <w:rFonts w:ascii="Times New Roman" w:hAnsi="Times New Roman"/>
          <w:sz w:val="28"/>
          <w:szCs w:val="28"/>
        </w:rPr>
        <w:t>. В разделе I "</w:t>
      </w:r>
      <w:r w:rsidRPr="008960DE">
        <w:rPr>
          <w:rFonts w:ascii="Times New Roman" w:hAnsi="Times New Roman"/>
          <w:b/>
          <w:sz w:val="28"/>
          <w:szCs w:val="28"/>
        </w:rPr>
        <w:t>Общие положения</w:t>
      </w:r>
      <w:r w:rsidRPr="0091195B">
        <w:rPr>
          <w:rFonts w:ascii="Times New Roman" w:hAnsi="Times New Roman"/>
          <w:sz w:val="28"/>
          <w:szCs w:val="28"/>
        </w:rPr>
        <w:t>" указываются: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195B">
        <w:rPr>
          <w:rFonts w:ascii="Times New Roman" w:hAnsi="Times New Roman"/>
          <w:sz w:val="28"/>
          <w:szCs w:val="28"/>
        </w:rPr>
        <w:t xml:space="preserve">.1. полное наименование должности муниципальной службы с указанием структурного подразделения и место в Реестре должностей муниципальной службы Администрации </w:t>
      </w:r>
      <w:r w:rsidRPr="007C3D2B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195B">
        <w:rPr>
          <w:rFonts w:ascii="Times New Roman" w:hAnsi="Times New Roman"/>
          <w:sz w:val="28"/>
          <w:szCs w:val="28"/>
        </w:rPr>
        <w:t>.2. порядок назначения и освобождения от занимаемой должности;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195B">
        <w:rPr>
          <w:rFonts w:ascii="Times New Roman" w:hAnsi="Times New Roman"/>
          <w:sz w:val="28"/>
          <w:szCs w:val="28"/>
        </w:rPr>
        <w:t>.3. непосредственная подчиненность;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195B">
        <w:rPr>
          <w:rFonts w:ascii="Times New Roman" w:hAnsi="Times New Roman"/>
          <w:sz w:val="28"/>
          <w:szCs w:val="28"/>
        </w:rPr>
        <w:t>.4. наличие и состав подчиненных муниципальных служащих (если таковые имеются);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195B">
        <w:rPr>
          <w:rFonts w:ascii="Times New Roman" w:hAnsi="Times New Roman"/>
          <w:sz w:val="28"/>
          <w:szCs w:val="28"/>
        </w:rPr>
        <w:t>.5. 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8343AD" w:rsidRPr="008960D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195B">
        <w:rPr>
          <w:rFonts w:ascii="Times New Roman" w:hAnsi="Times New Roman"/>
          <w:sz w:val="28"/>
          <w:szCs w:val="28"/>
        </w:rPr>
        <w:t>. Раздел II "</w:t>
      </w:r>
      <w:r w:rsidRPr="008960DE">
        <w:rPr>
          <w:rFonts w:ascii="Times New Roman" w:hAnsi="Times New Roman"/>
          <w:b/>
          <w:sz w:val="28"/>
          <w:szCs w:val="28"/>
        </w:rPr>
        <w:t>Квалификационные требования</w:t>
      </w:r>
      <w:r w:rsidRPr="0091195B">
        <w:rPr>
          <w:rFonts w:ascii="Times New Roman" w:hAnsi="Times New Roman"/>
          <w:sz w:val="28"/>
          <w:szCs w:val="28"/>
        </w:rPr>
        <w:t>" содержит: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195B">
        <w:rPr>
          <w:rFonts w:ascii="Times New Roman" w:hAnsi="Times New Roman"/>
          <w:sz w:val="28"/>
          <w:szCs w:val="28"/>
        </w:rPr>
        <w:t>.1.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обязанностей, установленных должностной инструкцией;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195B">
        <w:rPr>
          <w:rFonts w:ascii="Times New Roman" w:hAnsi="Times New Roman"/>
          <w:sz w:val="28"/>
          <w:szCs w:val="28"/>
        </w:rPr>
        <w:t>.2. конкретизированные положения требований к знаниям, необходимым для исполнения должностных обязанностей: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Конституции РФ, федеральных законов, указов Президента РФ, постановлений Прав</w:t>
      </w:r>
      <w:r>
        <w:rPr>
          <w:rFonts w:ascii="Times New Roman" w:hAnsi="Times New Roman"/>
          <w:sz w:val="28"/>
          <w:szCs w:val="28"/>
        </w:rPr>
        <w:t>ительства РФ</w:t>
      </w:r>
      <w:r w:rsidRPr="0091195B">
        <w:rPr>
          <w:rFonts w:ascii="Times New Roman" w:hAnsi="Times New Roman"/>
          <w:sz w:val="28"/>
          <w:szCs w:val="28"/>
        </w:rPr>
        <w:t xml:space="preserve">, постановлений и распоряжений Губернатора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91195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Благовещенский поссовет</w:t>
      </w:r>
      <w:r w:rsidRPr="0091195B">
        <w:rPr>
          <w:rFonts w:ascii="Times New Roman" w:hAnsi="Times New Roman"/>
          <w:sz w:val="28"/>
          <w:szCs w:val="28"/>
        </w:rPr>
        <w:t>, муниципальных нормативных правовых актов;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195B">
        <w:rPr>
          <w:rFonts w:ascii="Times New Roman" w:hAnsi="Times New Roman"/>
          <w:sz w:val="28"/>
          <w:szCs w:val="28"/>
        </w:rPr>
        <w:t>.3. конкретизированные положения требований к навыкам, необходимым для исполнения должностных обязанностей (например: 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Microsoft Office, Outlook Express, Internet Explorer, навыки работы с правовыми системами "Гарант", "Консультант Плюс", навыки использования телефонной, факсимильной связи, копировальной техники.</w:t>
      </w:r>
    </w:p>
    <w:p w:rsidR="008343AD" w:rsidRPr="008960D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195B">
        <w:rPr>
          <w:rFonts w:ascii="Times New Roman" w:hAnsi="Times New Roman"/>
          <w:sz w:val="28"/>
          <w:szCs w:val="28"/>
        </w:rPr>
        <w:t>. Раздел III "</w:t>
      </w:r>
      <w:r w:rsidRPr="008960DE">
        <w:rPr>
          <w:rFonts w:ascii="Times New Roman" w:hAnsi="Times New Roman"/>
          <w:b/>
          <w:sz w:val="28"/>
          <w:szCs w:val="28"/>
        </w:rPr>
        <w:t>Должностные обязанности</w:t>
      </w:r>
      <w:r w:rsidRPr="0091195B">
        <w:rPr>
          <w:rFonts w:ascii="Times New Roman" w:hAnsi="Times New Roman"/>
          <w:sz w:val="28"/>
          <w:szCs w:val="28"/>
        </w:rPr>
        <w:t>" включает: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195B">
        <w:rPr>
          <w:rFonts w:ascii="Times New Roman" w:hAnsi="Times New Roman"/>
          <w:sz w:val="28"/>
          <w:szCs w:val="28"/>
        </w:rPr>
        <w:t>.1.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02.03.2007 N 25-ФЗ "О муниципальной службе в Российской Федерации", от 25.12.2008 N 273-ФЗ "О противодействии коррупции";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195B">
        <w:rPr>
          <w:rFonts w:ascii="Times New Roman" w:hAnsi="Times New Roman"/>
          <w:sz w:val="28"/>
          <w:szCs w:val="28"/>
        </w:rPr>
        <w:t>.2.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195B">
        <w:rPr>
          <w:rFonts w:ascii="Times New Roman" w:hAnsi="Times New Roman"/>
          <w:sz w:val="28"/>
          <w:szCs w:val="28"/>
        </w:rPr>
        <w:t>.3. обязанности по своевременному и качественному выполнению заданий, распоряжений и указаний, вышестоящих в порядке подчиненности руководителей, отданные в пределах их должностных полномочий;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195B">
        <w:rPr>
          <w:rFonts w:ascii="Times New Roman" w:hAnsi="Times New Roman"/>
          <w:sz w:val="28"/>
          <w:szCs w:val="28"/>
        </w:rPr>
        <w:t xml:space="preserve">.4. обязанности уведомлять Главу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960DE">
        <w:rPr>
          <w:rFonts w:ascii="Times New Roman" w:hAnsi="Times New Roman"/>
          <w:sz w:val="28"/>
          <w:szCs w:val="28"/>
        </w:rPr>
        <w:t xml:space="preserve"> </w:t>
      </w:r>
      <w:r w:rsidRPr="007C3D2B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, своего непосредственного руководителя, органы прокуратуры и другие государственные органы обо всех случаях обращения к муниципальному служащему</w:t>
      </w:r>
      <w:r>
        <w:rPr>
          <w:rFonts w:ascii="Times New Roman" w:hAnsi="Times New Roman"/>
          <w:sz w:val="28"/>
          <w:szCs w:val="28"/>
        </w:rPr>
        <w:t>,</w:t>
      </w:r>
      <w:r w:rsidRPr="0091195B">
        <w:rPr>
          <w:rFonts w:ascii="Times New Roman" w:hAnsi="Times New Roman"/>
          <w:sz w:val="28"/>
          <w:szCs w:val="28"/>
        </w:rPr>
        <w:t xml:space="preserve"> каких-либо лиц в целях склонения его к совершению коррупционных правонарушений;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195B">
        <w:rPr>
          <w:rFonts w:ascii="Times New Roman" w:hAnsi="Times New Roman"/>
          <w:sz w:val="28"/>
          <w:szCs w:val="28"/>
        </w:rPr>
        <w:t>.5.сообщать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195B">
        <w:rPr>
          <w:rFonts w:ascii="Times New Roman" w:hAnsi="Times New Roman"/>
          <w:sz w:val="28"/>
          <w:szCs w:val="28"/>
        </w:rPr>
        <w:t>.6.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195B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 w:rsidRPr="0091195B">
        <w:rPr>
          <w:rFonts w:ascii="Times New Roman" w:hAnsi="Times New Roman"/>
          <w:sz w:val="28"/>
          <w:szCs w:val="28"/>
        </w:rPr>
        <w:t>обязанности по консультированию организаций и граждан в пределах компетенции муниципального служащего;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5.8</w:t>
      </w:r>
      <w:r w:rsidRPr="0091195B">
        <w:rPr>
          <w:rFonts w:ascii="Times New Roman" w:hAnsi="Times New Roman"/>
          <w:sz w:val="28"/>
          <w:szCs w:val="28"/>
        </w:rPr>
        <w:t>. обязанности по соблюдению Регламента работы Администрации,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8343AD" w:rsidRPr="0011336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195B">
        <w:rPr>
          <w:rFonts w:ascii="Times New Roman" w:hAnsi="Times New Roman"/>
          <w:sz w:val="28"/>
          <w:szCs w:val="28"/>
        </w:rPr>
        <w:t>. Раздел IV "</w:t>
      </w:r>
      <w:r w:rsidRPr="0011336E">
        <w:rPr>
          <w:rFonts w:ascii="Times New Roman" w:hAnsi="Times New Roman"/>
          <w:b/>
          <w:sz w:val="28"/>
          <w:szCs w:val="28"/>
        </w:rPr>
        <w:t>Права и должностные полномочия</w:t>
      </w:r>
      <w:r w:rsidRPr="0091195B">
        <w:rPr>
          <w:rFonts w:ascii="Times New Roman" w:hAnsi="Times New Roman"/>
          <w:sz w:val="28"/>
          <w:szCs w:val="28"/>
        </w:rPr>
        <w:t>" включает: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195B">
        <w:rPr>
          <w:rFonts w:ascii="Times New Roman" w:hAnsi="Times New Roman"/>
          <w:sz w:val="28"/>
          <w:szCs w:val="28"/>
        </w:rPr>
        <w:t>.1. основные права муниципального служащего, установленные Федеральным законом от 02.03.2007 N 25-ФЗ "О муниципальной службе в Российской Федерации";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6</w:t>
      </w:r>
      <w:r w:rsidRPr="0091195B">
        <w:rPr>
          <w:rFonts w:ascii="Times New Roman" w:hAnsi="Times New Roman"/>
          <w:sz w:val="28"/>
          <w:szCs w:val="28"/>
        </w:rPr>
        <w:t>.2. конкретные права и должностные полномочия, необходимые муниципальному служащему для выполнения возложенных на него должностных обязанностей.</w:t>
      </w:r>
    </w:p>
    <w:p w:rsidR="008343AD" w:rsidRPr="0011336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1195B">
        <w:rPr>
          <w:rFonts w:ascii="Times New Roman" w:hAnsi="Times New Roman"/>
          <w:sz w:val="28"/>
          <w:szCs w:val="28"/>
        </w:rPr>
        <w:t>. В разделе V "</w:t>
      </w:r>
      <w:r w:rsidRPr="0011336E">
        <w:rPr>
          <w:rFonts w:ascii="Times New Roman" w:hAnsi="Times New Roman"/>
          <w:b/>
          <w:sz w:val="28"/>
          <w:szCs w:val="28"/>
        </w:rPr>
        <w:t>Ответственность</w:t>
      </w:r>
      <w:r w:rsidRPr="0091195B">
        <w:rPr>
          <w:rFonts w:ascii="Times New Roman" w:hAnsi="Times New Roman"/>
          <w:sz w:val="28"/>
          <w:szCs w:val="28"/>
        </w:rPr>
        <w:t>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195B">
        <w:rPr>
          <w:rFonts w:ascii="Times New Roman" w:hAnsi="Times New Roman"/>
          <w:sz w:val="28"/>
          <w:szCs w:val="28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8343AD" w:rsidRPr="0011336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195B">
        <w:rPr>
          <w:rFonts w:ascii="Times New Roman" w:hAnsi="Times New Roman"/>
          <w:sz w:val="28"/>
          <w:szCs w:val="28"/>
        </w:rPr>
        <w:t>В соответствии со статьей 12 Федерального закона от 02.03.2007 N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дисциплинарную, гражданско-правовую или уголовную ответственность в порядке, установленном федеральными законами.</w:t>
      </w:r>
    </w:p>
    <w:p w:rsidR="008343AD" w:rsidRPr="0011336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1195B">
        <w:rPr>
          <w:rFonts w:ascii="Times New Roman" w:hAnsi="Times New Roman"/>
          <w:sz w:val="28"/>
          <w:szCs w:val="28"/>
        </w:rPr>
        <w:t>. Раздел VI "</w:t>
      </w:r>
      <w:r w:rsidRPr="0011336E">
        <w:rPr>
          <w:rFonts w:ascii="Times New Roman" w:hAnsi="Times New Roman"/>
          <w:b/>
          <w:sz w:val="28"/>
          <w:szCs w:val="28"/>
        </w:rPr>
        <w:t>Служебное взаимодействие</w:t>
      </w:r>
      <w:r w:rsidRPr="0091195B">
        <w:rPr>
          <w:rFonts w:ascii="Times New Roman" w:hAnsi="Times New Roman"/>
          <w:sz w:val="28"/>
          <w:szCs w:val="28"/>
        </w:rPr>
        <w:t>"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власти, органов местного самоуправления, предприятий, учреждений, организаций исходя из возложенных на него функций, должностных обязанностей, полномочий.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195B">
        <w:rPr>
          <w:rFonts w:ascii="Times New Roman" w:hAnsi="Times New Roman"/>
          <w:sz w:val="28"/>
          <w:szCs w:val="28"/>
        </w:rPr>
        <w:t>В данном разделе перечисляется круг должностных лиц, с которыми муниципальный служащий вступает в служебные взаимоотношения и обменивается информацией, определяется порядок подписания, согласования и утверждения документов.</w:t>
      </w:r>
    </w:p>
    <w:p w:rsidR="008343AD" w:rsidRPr="0011336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1195B">
        <w:rPr>
          <w:rFonts w:ascii="Times New Roman" w:hAnsi="Times New Roman"/>
          <w:sz w:val="28"/>
          <w:szCs w:val="28"/>
        </w:rPr>
        <w:t>. В раздел VII "</w:t>
      </w:r>
      <w:r w:rsidRPr="0011336E">
        <w:rPr>
          <w:rFonts w:ascii="Times New Roman" w:hAnsi="Times New Roman"/>
          <w:b/>
          <w:sz w:val="28"/>
          <w:szCs w:val="28"/>
        </w:rPr>
        <w:t>Показатели эффективности и результативности деятельности</w:t>
      </w:r>
      <w:r w:rsidRPr="0091195B">
        <w:rPr>
          <w:rFonts w:ascii="Times New Roman" w:hAnsi="Times New Roman"/>
          <w:sz w:val="28"/>
          <w:szCs w:val="28"/>
        </w:rPr>
        <w:t>" включаются следующие положения: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"</w:t>
      </w:r>
      <w:r w:rsidRPr="0011336E">
        <w:rPr>
          <w:rFonts w:ascii="Times New Roman" w:hAnsi="Times New Roman"/>
          <w:b/>
          <w:sz w:val="28"/>
          <w:szCs w:val="28"/>
        </w:rPr>
        <w:t>Результаты служебной деятельности характеризуются показателями</w:t>
      </w:r>
      <w:r w:rsidRPr="0091195B">
        <w:rPr>
          <w:rFonts w:ascii="Times New Roman" w:hAnsi="Times New Roman"/>
          <w:sz w:val="28"/>
          <w:szCs w:val="28"/>
        </w:rPr>
        <w:t>: количеством (объемом) выполняемых работ,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качеством выполняемых работ,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соблюдением сроков выполнения работ,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уровнем служебной загруженности,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новизной работ,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разнообразием и комплексностью работ,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самостоятельностью выполнения служебных заданий.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>Профессиональная служебная деятельность муниципального служащего считается эффективной и результативной, если: должностные обязанности исполняются на высоком профессиональном уровне; постоянно 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дисциплина".</w:t>
      </w:r>
    </w:p>
    <w:p w:rsidR="008343AD" w:rsidRPr="0011336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11336E" w:rsidRDefault="008343AD" w:rsidP="001133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1336E">
        <w:rPr>
          <w:rFonts w:ascii="Times New Roman" w:hAnsi="Times New Roman"/>
          <w:b/>
          <w:sz w:val="28"/>
          <w:szCs w:val="28"/>
        </w:rPr>
        <w:t>III. Порядок составления, согласования, утверждения и введения в действие должностной инструкции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91195B">
        <w:rPr>
          <w:rFonts w:ascii="Times New Roman" w:hAnsi="Times New Roman"/>
          <w:sz w:val="28"/>
          <w:szCs w:val="28"/>
        </w:rPr>
        <w:t xml:space="preserve">Должностные инструкции муниципальных служащих разрабатываются специалистом кадровой службы и утверждаются Главой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.</w:t>
      </w:r>
    </w:p>
    <w:p w:rsidR="008343AD" w:rsidRPr="0011336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1195B">
        <w:rPr>
          <w:rFonts w:ascii="Times New Roman" w:hAnsi="Times New Roman"/>
          <w:sz w:val="28"/>
          <w:szCs w:val="28"/>
        </w:rPr>
        <w:t xml:space="preserve">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 утверждением новой должностной инструкции.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195B">
        <w:rPr>
          <w:rFonts w:ascii="Times New Roman" w:hAnsi="Times New Roman"/>
          <w:sz w:val="28"/>
          <w:szCs w:val="28"/>
        </w:rPr>
        <w:t>Внесение изменений и дополнений в должностную инструкцию допускается при необходимости перераспределения должностных обязанностей в связи с изменением организационных или технологических условий труда в 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91195B">
        <w:rPr>
          <w:rFonts w:ascii="Times New Roman" w:hAnsi="Times New Roman"/>
          <w:sz w:val="28"/>
          <w:szCs w:val="28"/>
        </w:rPr>
        <w:t xml:space="preserve"> на основании соответствующего распорядительного акта Главы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91195B">
        <w:rPr>
          <w:rFonts w:ascii="Times New Roman" w:hAnsi="Times New Roman"/>
          <w:sz w:val="28"/>
          <w:szCs w:val="28"/>
        </w:rPr>
        <w:t xml:space="preserve"> и доводятся до служащих под расписку не менее чем за два месяца до их введения. 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195B">
        <w:rPr>
          <w:rFonts w:ascii="Times New Roman" w:hAnsi="Times New Roman"/>
          <w:sz w:val="28"/>
          <w:szCs w:val="28"/>
        </w:rPr>
        <w:t xml:space="preserve">В целях своевременного обновления должностных инструкций они пересматриваются не реже одного раза в </w:t>
      </w:r>
      <w:r>
        <w:rPr>
          <w:rFonts w:ascii="Times New Roman" w:hAnsi="Times New Roman"/>
          <w:sz w:val="28"/>
          <w:szCs w:val="28"/>
        </w:rPr>
        <w:t>три</w:t>
      </w:r>
      <w:r w:rsidRPr="0091195B">
        <w:rPr>
          <w:rFonts w:ascii="Times New Roman" w:hAnsi="Times New Roman"/>
          <w:sz w:val="28"/>
          <w:szCs w:val="28"/>
        </w:rPr>
        <w:t xml:space="preserve"> года.</w:t>
      </w:r>
    </w:p>
    <w:p w:rsidR="008343AD" w:rsidRPr="0011336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1195B">
        <w:rPr>
          <w:rFonts w:ascii="Times New Roman" w:hAnsi="Times New Roman"/>
          <w:sz w:val="28"/>
          <w:szCs w:val="28"/>
        </w:rPr>
        <w:t xml:space="preserve"> Первый экземпляр должностной инструкции хранится в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 xml:space="preserve"> в личном деле муниципального служащего, копия должностной инструкции, заверенная в установленном порядке, выдается работнику под расписку.</w:t>
      </w:r>
    </w:p>
    <w:p w:rsidR="008343AD" w:rsidRPr="0011336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195B">
        <w:rPr>
          <w:rFonts w:ascii="Times New Roman" w:hAnsi="Times New Roman"/>
          <w:sz w:val="28"/>
          <w:szCs w:val="28"/>
        </w:rPr>
        <w:t>Должностная инструкция является обязательной для исполнения муниципальным служащим</w:t>
      </w:r>
      <w:r>
        <w:rPr>
          <w:rFonts w:ascii="Times New Roman" w:hAnsi="Times New Roman"/>
          <w:sz w:val="28"/>
          <w:szCs w:val="28"/>
        </w:rPr>
        <w:t>,</w:t>
      </w:r>
      <w:r w:rsidRPr="0091195B">
        <w:rPr>
          <w:rFonts w:ascii="Times New Roman" w:hAnsi="Times New Roman"/>
          <w:sz w:val="28"/>
          <w:szCs w:val="28"/>
        </w:rPr>
        <w:t xml:space="preserve"> со дня его ознакомления с инструкцией под роспись и до перемещения на другую должность или увольнения.</w:t>
      </w:r>
    </w:p>
    <w:p w:rsidR="008343AD" w:rsidRPr="0011336E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195B">
        <w:rPr>
          <w:rFonts w:ascii="Times New Roman" w:hAnsi="Times New Roman"/>
          <w:sz w:val="28"/>
          <w:szCs w:val="28"/>
        </w:rPr>
        <w:t>Срок хранения должностной инструкции после замены новой - 3 года</w:t>
      </w:r>
      <w:r>
        <w:rPr>
          <w:rFonts w:ascii="Times New Roman" w:hAnsi="Times New Roman"/>
          <w:sz w:val="28"/>
          <w:szCs w:val="28"/>
        </w:rPr>
        <w:t>.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Pr="005C089C" w:rsidRDefault="008343AD" w:rsidP="002935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9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C089C">
        <w:rPr>
          <w:rFonts w:ascii="Times New Roman" w:hAnsi="Times New Roman"/>
          <w:sz w:val="24"/>
          <w:szCs w:val="24"/>
        </w:rPr>
        <w:t>Приложение N 1 к Положению о порядке разработки</w:t>
      </w:r>
    </w:p>
    <w:p w:rsidR="008343AD" w:rsidRPr="005C089C" w:rsidRDefault="008343AD" w:rsidP="002935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089C">
        <w:rPr>
          <w:rFonts w:ascii="Times New Roman" w:hAnsi="Times New Roman"/>
          <w:sz w:val="24"/>
          <w:szCs w:val="24"/>
        </w:rPr>
        <w:t>и утверждения должностной инструкции</w:t>
      </w:r>
    </w:p>
    <w:p w:rsidR="008343AD" w:rsidRPr="005C089C" w:rsidRDefault="008343AD" w:rsidP="002935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089C">
        <w:rPr>
          <w:rFonts w:ascii="Times New Roman" w:hAnsi="Times New Roman"/>
          <w:sz w:val="24"/>
          <w:szCs w:val="24"/>
        </w:rPr>
        <w:t>муниципального служащего Администрации</w:t>
      </w:r>
    </w:p>
    <w:p w:rsidR="008343AD" w:rsidRPr="005C089C" w:rsidRDefault="008343AD" w:rsidP="005C08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089C">
        <w:rPr>
          <w:rFonts w:ascii="Times New Roman" w:hAnsi="Times New Roman"/>
          <w:sz w:val="24"/>
          <w:szCs w:val="24"/>
        </w:rPr>
        <w:t>Благовещенского поссовета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89C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89C">
        <w:rPr>
          <w:rFonts w:ascii="Times New Roman" w:hAnsi="Times New Roman"/>
          <w:sz w:val="24"/>
          <w:szCs w:val="24"/>
        </w:rPr>
        <w:t>УТВЕРЖДАЮ:</w:t>
      </w:r>
    </w:p>
    <w:p w:rsidR="008343AD" w:rsidRPr="005C089C" w:rsidRDefault="008343AD" w:rsidP="002935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8343AD" w:rsidRPr="005C089C" w:rsidRDefault="008343AD" w:rsidP="005C0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Благовещенского поссовета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8343AD" w:rsidRPr="005C089C" w:rsidRDefault="008343AD" w:rsidP="002935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"____" __________2014 </w:t>
      </w:r>
      <w:r w:rsidRPr="005C089C">
        <w:rPr>
          <w:rFonts w:ascii="Times New Roman" w:hAnsi="Times New Roman"/>
          <w:sz w:val="24"/>
          <w:szCs w:val="24"/>
        </w:rPr>
        <w:t>г.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AD" w:rsidRPr="005C089C" w:rsidRDefault="008343AD" w:rsidP="0029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9C">
        <w:rPr>
          <w:rFonts w:ascii="Times New Roman" w:hAnsi="Times New Roman"/>
          <w:b/>
          <w:sz w:val="28"/>
          <w:szCs w:val="28"/>
        </w:rPr>
        <w:t>ТИПОВАЯ ДОЛЖНОСТНАЯ ИНСТРУКЦИЯ</w:t>
      </w:r>
    </w:p>
    <w:p w:rsidR="008343AD" w:rsidRPr="0091195B" w:rsidRDefault="008343AD" w:rsidP="005C0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91195B">
        <w:rPr>
          <w:rFonts w:ascii="Times New Roman" w:hAnsi="Times New Roman"/>
          <w:sz w:val="28"/>
          <w:szCs w:val="28"/>
        </w:rPr>
        <w:t>_________________________________________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1195B">
        <w:rPr>
          <w:rFonts w:ascii="Times New Roman" w:hAnsi="Times New Roman"/>
          <w:sz w:val="28"/>
          <w:szCs w:val="28"/>
        </w:rPr>
        <w:t>(наименование должности муниципальной службы)</w:t>
      </w:r>
    </w:p>
    <w:p w:rsidR="008343AD" w:rsidRPr="0091195B" w:rsidRDefault="008343AD" w:rsidP="005C0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1195B">
        <w:rPr>
          <w:rFonts w:ascii="Times New Roman" w:hAnsi="Times New Roman"/>
          <w:sz w:val="28"/>
          <w:szCs w:val="28"/>
        </w:rPr>
        <w:t>(наименование структурного подразделения)</w:t>
      </w:r>
    </w:p>
    <w:p w:rsidR="008343AD" w:rsidRDefault="008343AD" w:rsidP="00293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3AD" w:rsidRPr="005C089C" w:rsidRDefault="008343AD" w:rsidP="0029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9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1. Должность _________________________________________ в соответствии                                    (наименование должности муниципальной службы)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с Реестром должностей  муниципальной  службы  в </w:t>
      </w:r>
      <w:r w:rsidRPr="0011336E">
        <w:rPr>
          <w:rFonts w:ascii="Times New Roman" w:hAnsi="Times New Roman"/>
          <w:sz w:val="28"/>
          <w:szCs w:val="28"/>
        </w:rPr>
        <w:t>Благовещенско</w:t>
      </w:r>
      <w:r>
        <w:rPr>
          <w:rFonts w:ascii="Times New Roman" w:hAnsi="Times New Roman"/>
          <w:sz w:val="28"/>
          <w:szCs w:val="28"/>
        </w:rPr>
        <w:t>м</w:t>
      </w:r>
      <w:r w:rsidRPr="0011336E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>е</w:t>
      </w:r>
      <w:r w:rsidRPr="0091195B">
        <w:rPr>
          <w:rFonts w:ascii="Times New Roman" w:hAnsi="Times New Roman"/>
          <w:sz w:val="28"/>
          <w:szCs w:val="28"/>
        </w:rPr>
        <w:t xml:space="preserve"> является должностью муниципальной службы, относящейся к ___________________________ группе должностей муниципальной службы.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195B">
        <w:rPr>
          <w:rFonts w:ascii="Times New Roman" w:hAnsi="Times New Roman"/>
          <w:sz w:val="28"/>
          <w:szCs w:val="28"/>
        </w:rPr>
        <w:t xml:space="preserve">. __________________________________________ назначается Главой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 xml:space="preserve"> (наименование должности муниципальной 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 xml:space="preserve">на должность  муниципальной  службы,  на условиях письменного трудового договора, заключенного на </w:t>
      </w:r>
      <w:r>
        <w:rPr>
          <w:rFonts w:ascii="Times New Roman" w:hAnsi="Times New Roman"/>
          <w:sz w:val="28"/>
          <w:szCs w:val="28"/>
        </w:rPr>
        <w:t>_________</w:t>
      </w:r>
      <w:r w:rsidRPr="0091195B">
        <w:rPr>
          <w:rFonts w:ascii="Times New Roman" w:hAnsi="Times New Roman"/>
          <w:sz w:val="28"/>
          <w:szCs w:val="28"/>
        </w:rPr>
        <w:t xml:space="preserve">срок, освобождается от занимаемой должности по согласованию с  Главой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.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3. ___________________________________________________ подчиняется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                             (наименование должности муниципальной службы)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непосредственно ___________________________________________________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1195B">
        <w:rPr>
          <w:rFonts w:ascii="Times New Roman" w:hAnsi="Times New Roman"/>
          <w:sz w:val="28"/>
          <w:szCs w:val="28"/>
        </w:rPr>
        <w:t>(наименование должности непосредственного руководителя)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4. __________________________________________________ имеет в своем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 xml:space="preserve">                       (наименование должности муниципальной службы)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подчинение  ___ муниципальных  служащих  (указывается при наличии).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5. В период временного отсутствия __________________________________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(наименование должности   муниципальной службы)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его должностные обязанности исполняет ______________________________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>(наименование должности муниципальной службы)</w:t>
      </w:r>
    </w:p>
    <w:p w:rsidR="008343AD" w:rsidRPr="005C089C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5C089C" w:rsidRDefault="008343AD" w:rsidP="005C0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9C">
        <w:rPr>
          <w:rFonts w:ascii="Times New Roman" w:hAnsi="Times New Roman"/>
          <w:b/>
          <w:sz w:val="28"/>
          <w:szCs w:val="28"/>
        </w:rPr>
        <w:t>II. Квалификационные требования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 Для замещения должности _______________________________________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1195B">
        <w:rPr>
          <w:rFonts w:ascii="Times New Roman" w:hAnsi="Times New Roman"/>
          <w:sz w:val="28"/>
          <w:szCs w:val="28"/>
        </w:rPr>
        <w:t xml:space="preserve"> (наименование должности  муниципальной службы)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к муниципальному служащему предъявляют следующие квалификационные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требования: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.1. ______________________________ профессиональное  образование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 xml:space="preserve"> (уровень образования)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специализации ____________________________________________________;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195B">
        <w:rPr>
          <w:rFonts w:ascii="Times New Roman" w:hAnsi="Times New Roman"/>
          <w:sz w:val="28"/>
          <w:szCs w:val="28"/>
        </w:rPr>
        <w:t>.2. стаж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высших, главных  должностей муниципальной службы);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195B">
        <w:rPr>
          <w:rFonts w:ascii="Times New Roman" w:hAnsi="Times New Roman"/>
          <w:sz w:val="28"/>
          <w:szCs w:val="28"/>
        </w:rPr>
        <w:t>.3. знание: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Конституции Российской Федерации,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- Устава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федеральных законов и  иных  нормативных  правовых актов  Российской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Федерации;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муниципальных нормативных правовых актов;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основ организации труда,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порядка и условий прохождения муниципальной службы,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норм делового общения,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-правил внутреннего трудового распорядка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основ делопроизводства,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иных правовых актов, необходимых для осуществления деятельности в рамках должностной инструкции;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195B">
        <w:rPr>
          <w:rFonts w:ascii="Times New Roman" w:hAnsi="Times New Roman"/>
          <w:sz w:val="28"/>
          <w:szCs w:val="28"/>
        </w:rPr>
        <w:t>.4. профессиональные навыки: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(</w:t>
      </w:r>
      <w:r w:rsidRPr="005C089C">
        <w:rPr>
          <w:rFonts w:ascii="Times New Roman" w:hAnsi="Times New Roman"/>
          <w:b/>
          <w:sz w:val="28"/>
          <w:szCs w:val="28"/>
        </w:rPr>
        <w:t>для младших должностей муниципальной службы</w:t>
      </w:r>
      <w:r w:rsidRPr="0091195B">
        <w:rPr>
          <w:rFonts w:ascii="Times New Roman" w:hAnsi="Times New Roman"/>
          <w:sz w:val="28"/>
          <w:szCs w:val="28"/>
        </w:rPr>
        <w:t>):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- исполнительской дисциплины;    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эффективной организации своего рабочего времени;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умения избегать конфликтных ситуаций;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владения компьютерной техникой, оргтехникой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(</w:t>
      </w:r>
      <w:r w:rsidRPr="005C089C">
        <w:rPr>
          <w:rFonts w:ascii="Times New Roman" w:hAnsi="Times New Roman"/>
          <w:b/>
          <w:sz w:val="28"/>
          <w:szCs w:val="28"/>
        </w:rPr>
        <w:t>для старших должностей муниципальной службы</w:t>
      </w:r>
      <w:r w:rsidRPr="0091195B">
        <w:rPr>
          <w:rFonts w:ascii="Times New Roman" w:hAnsi="Times New Roman"/>
          <w:sz w:val="28"/>
          <w:szCs w:val="28"/>
        </w:rPr>
        <w:t>):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-  работы с законодательными и нормативными актами;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организации и планирования выполнения порученных заданий;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умения эффективно и последовательно организовать работу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по взаимодействию с организациями, гражданами;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умения избегать конфликтных ситуаций;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эффективной организации работы;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работы в конкретной сфере деятельности;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исполнительской дисциплины;    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работы в коллективе;           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подготовки делового письма;    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владения компьютерной техникой, оргтехникой;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владения необходимыми программными продуктами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(</w:t>
      </w:r>
      <w:r w:rsidRPr="005C089C">
        <w:rPr>
          <w:rFonts w:ascii="Times New Roman" w:hAnsi="Times New Roman"/>
          <w:b/>
          <w:sz w:val="28"/>
          <w:szCs w:val="28"/>
        </w:rPr>
        <w:t>для высших и главных должностей муниципальной службы</w:t>
      </w:r>
      <w:r w:rsidRPr="0091195B">
        <w:rPr>
          <w:rFonts w:ascii="Times New Roman" w:hAnsi="Times New Roman"/>
          <w:sz w:val="28"/>
          <w:szCs w:val="28"/>
        </w:rPr>
        <w:t>):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- управления персоналом;         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оперативного принятия и реализации управленческих и иных решений;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прогнозирования последствий принятых решений;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ведения деловых переговоров;   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работы по взаимосвязи с государственными и иными органами,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ведомствами, организациями, гражданами;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предупреждения и разрешения конфликтов;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подготовки делового письма;    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владения компьютерной техникой и необходимыми программными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продуктами;                    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планирования и организации рабочего времени; делегирования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полномочий подчиненным;        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постановки перед подчиненными достижимых задач;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недопущения личностных конфликтов с подчиненными сотрудниками,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- коллегами и вышестоящими руководителями;                         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 xml:space="preserve"> - иметь склонность к гибкости и компромиссам при решении проблем в конфликтных ситуациях</w:t>
      </w:r>
      <w:r>
        <w:rPr>
          <w:rFonts w:ascii="Times New Roman" w:hAnsi="Times New Roman"/>
          <w:sz w:val="28"/>
          <w:szCs w:val="28"/>
        </w:rPr>
        <w:t>.</w:t>
      </w:r>
    </w:p>
    <w:p w:rsidR="008343AD" w:rsidRPr="005C089C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5C089C" w:rsidRDefault="008343AD" w:rsidP="005C0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C089C">
        <w:rPr>
          <w:rFonts w:ascii="Times New Roman" w:hAnsi="Times New Roman"/>
          <w:b/>
          <w:sz w:val="28"/>
          <w:szCs w:val="28"/>
        </w:rPr>
        <w:t>III. Должностные обязанности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 В должностные обязанности _____________________________________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(наименование должности  муниципальной службы)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входят: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 xml:space="preserve">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Благовещенский поссовет </w:t>
      </w:r>
      <w:r w:rsidRPr="0091195B">
        <w:rPr>
          <w:rFonts w:ascii="Times New Roman" w:hAnsi="Times New Roman"/>
          <w:sz w:val="28"/>
          <w:szCs w:val="28"/>
        </w:rPr>
        <w:t xml:space="preserve"> и иные муниципальные правовые акты и обеспечивать их исполнение;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.2. соблюдать при исполнении должностных обязанностей права и законные интересы граждан и организаций;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 xml:space="preserve">.3. соблюдать установленные в Администрации поселения Правила внутреннего трудового распорядка, Регламент работы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, порядок работы со служебной информацией, правила пожарной безопасности и охраны труда;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.4. поддерживать уровень квалификации, необходимый для надлежащего исполнения должностных обязанностей;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(расходах)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 (расходах), об имуществе и обязательствах имущественного характера);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 xml:space="preserve">.8. сообщать Главе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 xml:space="preserve">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.9. соблюдать ограничения, выполнять обязательства, не нарушать запреты, которые установлены Федеральным законом от 02.03.2007 N 25-ФЗ "О муниципальной службе в Российской Федерации" и другими федеральными законами;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 xml:space="preserve">.10. сообщать Главе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 xml:space="preserve">.11. уведомлять Главу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.14. своевременно и качественно выполнять распоряжения и указания вышестоящих в порядке подчиненности руководителей, отданные в пределах их должностных полномочий;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</w:t>
      </w:r>
      <w:r w:rsidRPr="0091195B">
        <w:rPr>
          <w:rFonts w:ascii="Times New Roman" w:hAnsi="Times New Roman"/>
          <w:sz w:val="28"/>
          <w:szCs w:val="28"/>
        </w:rPr>
        <w:t>.15. консультировать  организации и граждан в пределах своей компетенции;</w:t>
      </w:r>
    </w:p>
    <w:p w:rsidR="008343AD" w:rsidRPr="00CD158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CD158D" w:rsidRDefault="008343AD" w:rsidP="00CD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8D">
        <w:rPr>
          <w:rFonts w:ascii="Times New Roman" w:hAnsi="Times New Roman"/>
          <w:b/>
          <w:sz w:val="28"/>
          <w:szCs w:val="28"/>
        </w:rPr>
        <w:t>IV. Права и должностные полномочия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8.________________________________________________имеет право: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(наименование должности муниципальной службы)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8.6. на участие по своей инициативе в конкурсе на замещение вакантной должности муниципальной службы;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8.8. на защиту своих персональных данных;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8.12. на пенсионное обеспечение в соответствии с законодательством Российской Федерации;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8.13. с предварительным письменным уведомлением Главы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 xml:space="preserve"> на выполнение иной оплачиваемой работы, если данная работа не повлечет за собой конфликт интересов</w:t>
      </w:r>
      <w:r>
        <w:rPr>
          <w:rFonts w:ascii="Times New Roman" w:hAnsi="Times New Roman"/>
          <w:sz w:val="28"/>
          <w:szCs w:val="28"/>
        </w:rPr>
        <w:t>,</w:t>
      </w:r>
      <w:r w:rsidRPr="0091195B">
        <w:rPr>
          <w:rFonts w:ascii="Times New Roman" w:hAnsi="Times New Roman"/>
          <w:sz w:val="28"/>
          <w:szCs w:val="28"/>
        </w:rPr>
        <w:t xml:space="preserve"> и если иное не предусмотрено Федеральным законом от 02.03.2007 N 25-ФЗ "О муниципальной службе в Российской Федерации";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8.14. и другие права, установленные действующим законодательством.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CD158D" w:rsidRDefault="008343AD" w:rsidP="00CD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8D">
        <w:rPr>
          <w:rFonts w:ascii="Times New Roman" w:hAnsi="Times New Roman"/>
          <w:b/>
          <w:sz w:val="28"/>
          <w:szCs w:val="28"/>
        </w:rPr>
        <w:t>V. Ответственность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9. __________________________________________ несет дисциплинарную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(наименование должности муниципальной службы)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ответственность   в  соответствии   с   действующим  законодательством 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неисполнение или ненадлежащее исполнение  по его вине  возложенных на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должностных    обязанностей,    предусмотренных    настоящей   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инструкцией и иными нормативными актами: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9.1. несоблюдение Регламента работы Администрации </w:t>
      </w:r>
      <w:r w:rsidRPr="0011336E">
        <w:rPr>
          <w:rFonts w:ascii="Times New Roman" w:hAnsi="Times New Roman"/>
          <w:sz w:val="28"/>
          <w:szCs w:val="28"/>
        </w:rPr>
        <w:t>Благовещенского поссовета</w:t>
      </w:r>
      <w:r w:rsidRPr="0091195B">
        <w:rPr>
          <w:rFonts w:ascii="Times New Roman" w:hAnsi="Times New Roman"/>
          <w:sz w:val="28"/>
          <w:szCs w:val="28"/>
        </w:rPr>
        <w:t>, Правил внутреннего трудового распорядка, правил пожарной безопасности и охраны труда;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9.3. действие или бездействие, влекущие нарушение прав и законных интересов граждан, юридических лиц;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9.5. за несвоевременное, некачественное выполнение заданий, распоряжений и указаний вышестоящих в порядке подчиненности руководителей, за исключением неправомерных поручений;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8343AD" w:rsidRPr="00CD158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10. ____________________________________ в соответствии с действующим                         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(наименование должности муниципальной службы)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95B">
        <w:rPr>
          <w:rFonts w:ascii="Times New Roman" w:hAnsi="Times New Roman"/>
          <w:sz w:val="28"/>
          <w:szCs w:val="28"/>
        </w:rPr>
        <w:t>законодательством несет  материальную ответственность за ущерб,  связанный с характером служебной деятельности.</w:t>
      </w:r>
    </w:p>
    <w:p w:rsidR="008343AD" w:rsidRPr="00CD158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11. В случае   исполнения   (либо  дачи)    неправомерного   поручения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_____________________________________________ несет дисциплинарную,      (наименование должности муниципальной службы)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>гражданско-правовую или уголовную ответственность в порядке, установленном федеральными законами.</w:t>
      </w:r>
    </w:p>
    <w:p w:rsidR="008343AD" w:rsidRPr="00CD158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CD158D" w:rsidRDefault="008343AD" w:rsidP="00CD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8D">
        <w:rPr>
          <w:rFonts w:ascii="Times New Roman" w:hAnsi="Times New Roman"/>
          <w:b/>
          <w:sz w:val="28"/>
          <w:szCs w:val="28"/>
        </w:rPr>
        <w:t>VI. Служебное взаимодействие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12. В   процессе    осуществления    своей    служебной    деятельности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_____________________________________________________самостоятельно                    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(наименование должности муниципальной 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и (или) по поручению __________________________________________________________________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(наименование непосредственного руководителя, иного должностного лица)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взаимодействует: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- с  Администрацией </w:t>
      </w:r>
      <w:r>
        <w:rPr>
          <w:rFonts w:ascii="Times New Roman" w:hAnsi="Times New Roman"/>
          <w:sz w:val="28"/>
          <w:szCs w:val="28"/>
        </w:rPr>
        <w:t>Благовещенского</w:t>
      </w:r>
      <w:r w:rsidRPr="0091195B">
        <w:rPr>
          <w:rFonts w:ascii="Times New Roman" w:hAnsi="Times New Roman"/>
          <w:sz w:val="28"/>
          <w:szCs w:val="28"/>
        </w:rPr>
        <w:t xml:space="preserve"> района;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- с федеральными органами государственной власти и органами государственной власти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91195B">
        <w:rPr>
          <w:rFonts w:ascii="Times New Roman" w:hAnsi="Times New Roman"/>
          <w:sz w:val="28"/>
          <w:szCs w:val="28"/>
        </w:rPr>
        <w:t>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с территориальной избирательной комиссией;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с другими предприятиями, учреждениями и организациями;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>- с гражданами.</w:t>
      </w:r>
    </w:p>
    <w:p w:rsidR="008343AD" w:rsidRPr="00CD158D" w:rsidRDefault="008343AD" w:rsidP="002935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343AD" w:rsidRPr="0091195B" w:rsidRDefault="008343AD" w:rsidP="00CD1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58D">
        <w:rPr>
          <w:rFonts w:ascii="Times New Roman" w:hAnsi="Times New Roman"/>
          <w:b/>
          <w:sz w:val="28"/>
          <w:szCs w:val="28"/>
        </w:rPr>
        <w:t>VII. Показатели эффективности и результативности деятельности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13. Результаты служебной деятельности _____________________________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(наименование должности   муниципальной службы)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характеризуются показателями: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количеством (объемом) выполняемых работ,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качеством выполняемых работ,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соблюдением сроков выполнения работ,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уровнем служебной загруженности,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новизной работ,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- разнообразием и комплексностью работ,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95B">
        <w:rPr>
          <w:rFonts w:ascii="Times New Roman" w:hAnsi="Times New Roman"/>
          <w:sz w:val="28"/>
          <w:szCs w:val="28"/>
        </w:rPr>
        <w:t>- самостоятельностью выполнения служебных заданий.</w:t>
      </w:r>
    </w:p>
    <w:p w:rsidR="008343AD" w:rsidRPr="0020723A" w:rsidRDefault="008343AD" w:rsidP="002935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14. Профессиональная служебная деятельность _______________________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(наименование должности муниципальной 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>считается  эффективной  и  результативной, если:  должностные  обязанности исполняются на  высоком профессиональном уровне;  постоянно 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</w:t>
      </w:r>
      <w:r>
        <w:rPr>
          <w:rFonts w:ascii="Times New Roman" w:hAnsi="Times New Roman"/>
          <w:sz w:val="28"/>
          <w:szCs w:val="28"/>
        </w:rPr>
        <w:t>.</w:t>
      </w:r>
    </w:p>
    <w:p w:rsidR="008343AD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С инструкцией ознакомлен(а)</w:t>
      </w:r>
      <w:r>
        <w:rPr>
          <w:rFonts w:ascii="Times New Roman" w:hAnsi="Times New Roman"/>
          <w:sz w:val="28"/>
          <w:szCs w:val="28"/>
        </w:rPr>
        <w:t xml:space="preserve"> ________________________        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(подпись) </w:t>
      </w:r>
      <w:r w:rsidRPr="0091195B">
        <w:rPr>
          <w:rFonts w:ascii="Times New Roman" w:hAnsi="Times New Roman"/>
          <w:sz w:val="28"/>
          <w:szCs w:val="28"/>
        </w:rPr>
        <w:t>(расшифровка подписи)</w:t>
      </w:r>
      <w:r>
        <w:rPr>
          <w:rFonts w:ascii="Times New Roman" w:hAnsi="Times New Roman"/>
          <w:sz w:val="28"/>
          <w:szCs w:val="28"/>
        </w:rPr>
        <w:t xml:space="preserve"> (дата ознак-</w:t>
      </w:r>
      <w:r w:rsidRPr="0091195B">
        <w:rPr>
          <w:rFonts w:ascii="Times New Roman" w:hAnsi="Times New Roman"/>
          <w:sz w:val="28"/>
          <w:szCs w:val="28"/>
        </w:rPr>
        <w:t>я)</w:t>
      </w:r>
      <w:r w:rsidRPr="0091195B">
        <w:rPr>
          <w:rFonts w:ascii="Times New Roman" w:hAnsi="Times New Roman"/>
          <w:sz w:val="28"/>
          <w:szCs w:val="28"/>
        </w:rPr>
        <w:tab/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 xml:space="preserve"> </w:t>
      </w:r>
      <w:r w:rsidRPr="0091195B">
        <w:rPr>
          <w:rFonts w:ascii="Times New Roman" w:hAnsi="Times New Roman"/>
          <w:sz w:val="28"/>
          <w:szCs w:val="28"/>
        </w:rPr>
        <w:tab/>
      </w:r>
    </w:p>
    <w:p w:rsidR="008343AD" w:rsidRPr="005C089C" w:rsidRDefault="008343AD" w:rsidP="00207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089C">
        <w:rPr>
          <w:rFonts w:ascii="Times New Roman" w:hAnsi="Times New Roman"/>
          <w:sz w:val="24"/>
          <w:szCs w:val="24"/>
        </w:rPr>
        <w:t xml:space="preserve">Приложение N 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C089C">
        <w:rPr>
          <w:rFonts w:ascii="Times New Roman" w:hAnsi="Times New Roman"/>
          <w:sz w:val="24"/>
          <w:szCs w:val="24"/>
        </w:rPr>
        <w:t>к Положению о порядке разработки</w:t>
      </w:r>
    </w:p>
    <w:p w:rsidR="008343AD" w:rsidRPr="005C089C" w:rsidRDefault="008343AD" w:rsidP="00207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089C">
        <w:rPr>
          <w:rFonts w:ascii="Times New Roman" w:hAnsi="Times New Roman"/>
          <w:sz w:val="24"/>
          <w:szCs w:val="24"/>
        </w:rPr>
        <w:t>и утверждения должностной инструкции</w:t>
      </w:r>
    </w:p>
    <w:p w:rsidR="008343AD" w:rsidRPr="005C089C" w:rsidRDefault="008343AD" w:rsidP="00207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089C">
        <w:rPr>
          <w:rFonts w:ascii="Times New Roman" w:hAnsi="Times New Roman"/>
          <w:sz w:val="24"/>
          <w:szCs w:val="24"/>
        </w:rPr>
        <w:t>муниципального служащего Администрации</w:t>
      </w:r>
    </w:p>
    <w:p w:rsidR="008343AD" w:rsidRDefault="008343AD" w:rsidP="00207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089C">
        <w:rPr>
          <w:rFonts w:ascii="Times New Roman" w:hAnsi="Times New Roman"/>
          <w:sz w:val="24"/>
          <w:szCs w:val="24"/>
        </w:rPr>
        <w:t>Благовещенского поссовета</w:t>
      </w:r>
    </w:p>
    <w:p w:rsidR="008343AD" w:rsidRDefault="008343AD" w:rsidP="00207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43AD" w:rsidRDefault="008343AD" w:rsidP="00207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43AD" w:rsidRDefault="008343AD" w:rsidP="00207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43AD" w:rsidRDefault="008343AD" w:rsidP="00207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43AD" w:rsidRPr="0091195B" w:rsidRDefault="008343AD" w:rsidP="002072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43AD" w:rsidRPr="0020723A" w:rsidRDefault="008343AD" w:rsidP="0029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2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8343AD" w:rsidRPr="0020723A" w:rsidRDefault="008343AD" w:rsidP="0029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23A">
        <w:rPr>
          <w:rFonts w:ascii="Times New Roman" w:hAnsi="Times New Roman"/>
          <w:b/>
          <w:sz w:val="28"/>
          <w:szCs w:val="28"/>
        </w:rPr>
        <w:t>МУНИЦИПАЛЬНОГО СЛУЖАЩЕГО С ДОЛЖНОСТНОЙ ИНСТРУКЦИЕЙ</w:t>
      </w:r>
    </w:p>
    <w:p w:rsidR="008343AD" w:rsidRPr="0091195B" w:rsidRDefault="008343AD" w:rsidP="00293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1195B">
        <w:rPr>
          <w:rFonts w:ascii="Times New Roman" w:hAnsi="Times New Roman"/>
          <w:sz w:val="28"/>
          <w:szCs w:val="28"/>
        </w:rPr>
        <w:t>(наименование должности муниципальной службы)</w:t>
      </w:r>
    </w:p>
    <w:p w:rsidR="008343AD" w:rsidRPr="0091195B" w:rsidRDefault="008343AD" w:rsidP="00293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8343AD" w:rsidRDefault="008343AD" w:rsidP="00293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95B">
        <w:rPr>
          <w:rFonts w:ascii="Times New Roman" w:hAnsi="Times New Roman"/>
          <w:sz w:val="28"/>
          <w:szCs w:val="28"/>
        </w:rPr>
        <w:t>(наименование структурного подразделения)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43AD" w:rsidRPr="0091195B" w:rsidRDefault="008343AD" w:rsidP="00293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6"/>
        <w:gridCol w:w="3544"/>
        <w:gridCol w:w="1842"/>
        <w:gridCol w:w="1701"/>
      </w:tblGrid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6">
              <w:rPr>
                <w:rFonts w:ascii="Times New Roman" w:hAnsi="Times New Roman"/>
                <w:b/>
                <w:sz w:val="24"/>
                <w:szCs w:val="24"/>
              </w:rPr>
              <w:t>Должность по штату</w:t>
            </w:r>
          </w:p>
          <w:p w:rsidR="008343AD" w:rsidRPr="006B2956" w:rsidRDefault="008343AD" w:rsidP="006B2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сотрудника  Администрации Благовещенского поссовета</w:t>
            </w:r>
          </w:p>
          <w:p w:rsidR="008343AD" w:rsidRPr="006B2956" w:rsidRDefault="008343AD" w:rsidP="006B2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6">
              <w:rPr>
                <w:rFonts w:ascii="Times New Roman" w:hAnsi="Times New Roman"/>
                <w:b/>
                <w:sz w:val="24"/>
                <w:szCs w:val="24"/>
              </w:rPr>
              <w:t xml:space="preserve">Подпись сотрудника  </w:t>
            </w:r>
          </w:p>
          <w:p w:rsidR="008343AD" w:rsidRPr="006B2956" w:rsidRDefault="008343AD" w:rsidP="006B2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6">
              <w:rPr>
                <w:rFonts w:ascii="Times New Roman" w:hAnsi="Times New Roman"/>
                <w:b/>
                <w:sz w:val="24"/>
                <w:szCs w:val="24"/>
              </w:rPr>
              <w:t>Дата получения копии должностной инструкции на руки</w:t>
            </w: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AD" w:rsidRPr="006B2956" w:rsidTr="006B2956">
        <w:tc>
          <w:tcPr>
            <w:tcW w:w="709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AD" w:rsidRPr="006B2956" w:rsidRDefault="008343AD" w:rsidP="006B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3AD" w:rsidRPr="0091195B" w:rsidRDefault="008343AD" w:rsidP="00293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343AD" w:rsidRPr="0091195B" w:rsidSect="002072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0814"/>
    <w:multiLevelType w:val="hybridMultilevel"/>
    <w:tmpl w:val="32CAF04C"/>
    <w:lvl w:ilvl="0" w:tplc="FE162F3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5B"/>
    <w:rsid w:val="00092355"/>
    <w:rsid w:val="0011336E"/>
    <w:rsid w:val="0020723A"/>
    <w:rsid w:val="0029355F"/>
    <w:rsid w:val="003B1F5B"/>
    <w:rsid w:val="00474400"/>
    <w:rsid w:val="005370CC"/>
    <w:rsid w:val="005C089C"/>
    <w:rsid w:val="006B2956"/>
    <w:rsid w:val="0077195B"/>
    <w:rsid w:val="007B7F42"/>
    <w:rsid w:val="007C3D2B"/>
    <w:rsid w:val="007E503D"/>
    <w:rsid w:val="008343AD"/>
    <w:rsid w:val="008960DE"/>
    <w:rsid w:val="0091195B"/>
    <w:rsid w:val="009B31BC"/>
    <w:rsid w:val="00A50740"/>
    <w:rsid w:val="00CC41E4"/>
    <w:rsid w:val="00CD158D"/>
    <w:rsid w:val="00D30DC1"/>
    <w:rsid w:val="00D40A03"/>
    <w:rsid w:val="00E73688"/>
    <w:rsid w:val="00F4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E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DC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0DC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0DC1"/>
    <w:pPr>
      <w:keepNext/>
      <w:overflowPunct w:val="0"/>
      <w:autoSpaceDE w:val="0"/>
      <w:autoSpaceDN w:val="0"/>
      <w:adjustRightInd w:val="0"/>
      <w:spacing w:after="0" w:line="240" w:lineRule="auto"/>
      <w:ind w:firstLine="576"/>
      <w:jc w:val="both"/>
      <w:outlineLvl w:val="3"/>
    </w:pPr>
    <w:rPr>
      <w:rFonts w:ascii="CyrillicTimes" w:eastAsia="Times New Roman" w:hAnsi="CyrillicTimes"/>
      <w:b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D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0D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0DC1"/>
    <w:rPr>
      <w:rFonts w:ascii="CyrillicTimes" w:hAnsi="CyrillicTimes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93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30DC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30DC1"/>
    <w:pPr>
      <w:overflowPunct w:val="0"/>
      <w:autoSpaceDE w:val="0"/>
      <w:autoSpaceDN w:val="0"/>
      <w:adjustRightInd w:val="0"/>
      <w:spacing w:after="120" w:line="240" w:lineRule="auto"/>
    </w:pPr>
    <w:rPr>
      <w:rFonts w:ascii="Tms Rmn" w:eastAsia="Times New Roman" w:hAnsi="Tms Rmn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0DC1"/>
    <w:rPr>
      <w:rFonts w:ascii="Tms Rmn" w:hAnsi="Tms Rm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12</Pages>
  <Words>4176</Words>
  <Characters>23807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2014-02-27T09:09:00Z</cp:lastPrinted>
  <dcterms:created xsi:type="dcterms:W3CDTF">2014-02-26T01:30:00Z</dcterms:created>
  <dcterms:modified xsi:type="dcterms:W3CDTF">2014-09-10T04:31:00Z</dcterms:modified>
</cp:coreProperties>
</file>